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10"/>
        <w:gridCol w:w="2268"/>
        <w:gridCol w:w="1082"/>
        <w:gridCol w:w="1365"/>
        <w:gridCol w:w="1850"/>
      </w:tblGrid>
      <w:tr w:rsidR="005F2622" w:rsidRPr="00595110" w:rsidTr="00595110">
        <w:tc>
          <w:tcPr>
            <w:tcW w:w="9792" w:type="dxa"/>
            <w:gridSpan w:val="6"/>
          </w:tcPr>
          <w:p w:rsidR="005F2622" w:rsidRPr="00595110" w:rsidRDefault="005F2622" w:rsidP="00595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110">
              <w:rPr>
                <w:rFonts w:ascii="Times New Roman" w:hAnsi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5F2622" w:rsidRPr="00595110" w:rsidTr="00595110">
        <w:trPr>
          <w:trHeight w:val="570"/>
        </w:trPr>
        <w:tc>
          <w:tcPr>
            <w:tcW w:w="3227" w:type="dxa"/>
            <w:gridSpan w:val="2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5F2622" w:rsidRPr="00943592" w:rsidRDefault="005F2622" w:rsidP="00943592">
            <w:pPr>
              <w:pStyle w:val="NormalWeb"/>
              <w:rPr>
                <w:sz w:val="28"/>
                <w:szCs w:val="28"/>
              </w:rPr>
            </w:pPr>
            <w:r w:rsidRPr="00943592">
              <w:rPr>
                <w:sz w:val="28"/>
                <w:szCs w:val="28"/>
              </w:rPr>
              <w:t xml:space="preserve">Муниципальная программа  «Социальная поддержка отдельных категорий населения муниципального образования город Новороссийск на 2015-2017 годы». </w:t>
            </w:r>
          </w:p>
        </w:tc>
      </w:tr>
      <w:tr w:rsidR="005F2622" w:rsidRPr="00595110" w:rsidTr="00595110">
        <w:tc>
          <w:tcPr>
            <w:tcW w:w="3227" w:type="dxa"/>
            <w:gridSpan w:val="2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5F2622" w:rsidRPr="00595110" w:rsidTr="00595110">
        <w:tc>
          <w:tcPr>
            <w:tcW w:w="3227" w:type="dxa"/>
            <w:gridSpan w:val="2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  <w:r w:rsidRPr="00595110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3215" w:type="dxa"/>
            <w:gridSpan w:val="2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95110">
              <w:rPr>
                <w:rFonts w:ascii="Times New Roman" w:hAnsi="Times New Roman"/>
                <w:sz w:val="28"/>
                <w:szCs w:val="28"/>
              </w:rPr>
              <w:t>.05.2017</w:t>
            </w:r>
          </w:p>
        </w:tc>
      </w:tr>
      <w:tr w:rsidR="005F2622" w:rsidRPr="00595110" w:rsidTr="00595110">
        <w:tc>
          <w:tcPr>
            <w:tcW w:w="3227" w:type="dxa"/>
            <w:gridSpan w:val="2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  <w:bookmarkStart w:id="0" w:name="_GoBack"/>
            <w:bookmarkEnd w:id="0"/>
          </w:p>
        </w:tc>
        <w:tc>
          <w:tcPr>
            <w:tcW w:w="6565" w:type="dxa"/>
            <w:gridSpan w:val="4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 xml:space="preserve">Сайт Администрации город Новороссийск, вкладка МКУ «Территориальное управление по взаимодействию администрации города с населением» </w:t>
            </w:r>
          </w:p>
        </w:tc>
      </w:tr>
      <w:tr w:rsidR="005F2622" w:rsidRPr="00595110" w:rsidTr="00595110">
        <w:tc>
          <w:tcPr>
            <w:tcW w:w="9792" w:type="dxa"/>
            <w:gridSpan w:val="6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622" w:rsidRPr="00595110" w:rsidTr="00595110">
        <w:tc>
          <w:tcPr>
            <w:tcW w:w="817" w:type="dxa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5F2622" w:rsidRPr="00595110" w:rsidRDefault="005F2622" w:rsidP="00595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F2622" w:rsidRPr="00595110" w:rsidTr="00595110">
        <w:tc>
          <w:tcPr>
            <w:tcW w:w="817" w:type="dxa"/>
          </w:tcPr>
          <w:p w:rsidR="005F2622" w:rsidRPr="00595110" w:rsidRDefault="005F2622" w:rsidP="0059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F2622" w:rsidRPr="00595110" w:rsidRDefault="005F2622" w:rsidP="0059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F2622" w:rsidRPr="00595110" w:rsidRDefault="005F2622" w:rsidP="0059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5F2622" w:rsidRPr="00595110" w:rsidRDefault="005F2622" w:rsidP="0059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5F2622" w:rsidRPr="00595110" w:rsidRDefault="005F2622" w:rsidP="0059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11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F2622" w:rsidRDefault="005F2622" w:rsidP="0024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622" w:rsidRDefault="005F2622" w:rsidP="00247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2622" w:rsidRDefault="005F262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599">
        <w:rPr>
          <w:rFonts w:ascii="Times New Roman" w:hAnsi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/>
          <w:sz w:val="28"/>
          <w:szCs w:val="28"/>
        </w:rPr>
        <w:t>.</w:t>
      </w:r>
    </w:p>
    <w:p w:rsidR="005F2622" w:rsidRDefault="005F262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622" w:rsidRDefault="005F262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622" w:rsidRDefault="005F2622" w:rsidP="008E0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9C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 «Территориальное </w:t>
      </w:r>
    </w:p>
    <w:p w:rsidR="005F2622" w:rsidRDefault="005F2622" w:rsidP="008E0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по взаимодействию </w:t>
      </w:r>
    </w:p>
    <w:p w:rsidR="005F2622" w:rsidRDefault="005F2622" w:rsidP="008E0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 населением»                    </w:t>
      </w:r>
      <w:r>
        <w:rPr>
          <w:rFonts w:ascii="Times New Roman" w:hAnsi="Times New Roman"/>
          <w:sz w:val="28"/>
        </w:rPr>
        <w:t xml:space="preserve">                    Л.Н. Сумбулова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2622" w:rsidRDefault="005F2622" w:rsidP="008E0AB4">
      <w:pPr>
        <w:tabs>
          <w:tab w:val="left" w:pos="3240"/>
        </w:tabs>
        <w:rPr>
          <w:rFonts w:ascii="Times New Roman" w:hAnsi="Times New Roman"/>
          <w:sz w:val="28"/>
          <w:szCs w:val="28"/>
        </w:rPr>
      </w:pPr>
    </w:p>
    <w:p w:rsidR="005F2622" w:rsidRDefault="005F2622" w:rsidP="00247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F2622" w:rsidSect="0041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B32"/>
    <w:rsid w:val="00082C51"/>
    <w:rsid w:val="00247599"/>
    <w:rsid w:val="00416A5B"/>
    <w:rsid w:val="00434B32"/>
    <w:rsid w:val="004C2A6F"/>
    <w:rsid w:val="00595110"/>
    <w:rsid w:val="005F2622"/>
    <w:rsid w:val="007463FB"/>
    <w:rsid w:val="00792B5D"/>
    <w:rsid w:val="008E0AB4"/>
    <w:rsid w:val="00943592"/>
    <w:rsid w:val="009C082E"/>
    <w:rsid w:val="00D539CB"/>
    <w:rsid w:val="00E5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63FB"/>
    <w:pPr>
      <w:ind w:left="720"/>
      <w:contextualSpacing/>
    </w:pPr>
  </w:style>
  <w:style w:type="table" w:styleId="TableGrid">
    <w:name w:val="Table Grid"/>
    <w:basedOn w:val="TableNormal"/>
    <w:uiPriority w:val="99"/>
    <w:rsid w:val="00247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435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164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PC</cp:lastModifiedBy>
  <cp:revision>5</cp:revision>
  <dcterms:created xsi:type="dcterms:W3CDTF">2017-04-18T14:03:00Z</dcterms:created>
  <dcterms:modified xsi:type="dcterms:W3CDTF">2017-05-29T10:53:00Z</dcterms:modified>
</cp:coreProperties>
</file>