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DE3CFC" w:rsidRDefault="00DE3CFC" w:rsidP="004A03F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C47EB">
        <w:rPr>
          <w:b/>
          <w:bCs/>
          <w:sz w:val="32"/>
          <w:szCs w:val="32"/>
        </w:rPr>
        <w:t>АДМИНИСТРАЦИЯ ЦЕНТР</w:t>
      </w:r>
      <w:r>
        <w:rPr>
          <w:b/>
          <w:bCs/>
          <w:sz w:val="32"/>
          <w:szCs w:val="32"/>
        </w:rPr>
        <w:t>А</w:t>
      </w:r>
      <w:r w:rsidRPr="008C47EB">
        <w:rPr>
          <w:b/>
          <w:bCs/>
          <w:sz w:val="32"/>
          <w:szCs w:val="32"/>
        </w:rPr>
        <w:t>ЛЬНОГО ВНУТРИГОРОДС</w:t>
      </w:r>
      <w:r>
        <w:rPr>
          <w:b/>
          <w:bCs/>
          <w:sz w:val="32"/>
          <w:szCs w:val="32"/>
        </w:rPr>
        <w:t>К</w:t>
      </w:r>
      <w:r w:rsidRPr="008C47EB">
        <w:rPr>
          <w:b/>
          <w:bCs/>
          <w:sz w:val="32"/>
          <w:szCs w:val="32"/>
        </w:rPr>
        <w:t>ОГО РАЙОН</w:t>
      </w:r>
      <w:r>
        <w:rPr>
          <w:b/>
          <w:bCs/>
          <w:sz w:val="32"/>
          <w:szCs w:val="32"/>
        </w:rPr>
        <w:t>А</w:t>
      </w:r>
      <w:r w:rsidRPr="008C47EB">
        <w:rPr>
          <w:b/>
          <w:bCs/>
          <w:sz w:val="32"/>
          <w:szCs w:val="32"/>
        </w:rPr>
        <w:t xml:space="preserve"> МУНИЦИПАЛЬНОГО ОБРАЗОВАНИЯ ГОРОДА НОВОРОССИЙСК</w:t>
      </w:r>
    </w:p>
    <w:p w:rsidR="00DE3CFC" w:rsidRPr="0092272A" w:rsidRDefault="00DE3CFC" w:rsidP="004A03FF">
      <w:pPr>
        <w:spacing w:after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6.7pt;margin-top:25.65pt;width:457.35pt;height:58pt;z-index:251658240;visibility:visible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DE3CFC" w:rsidRPr="000E4CF6" w:rsidRDefault="00DE3CFC" w:rsidP="000E4CF6">
                  <w:pPr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ж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д</w:t>
                  </w:r>
                </w:p>
                <w:p w:rsidR="00DE3CFC" w:rsidRPr="000E4CF6" w:rsidRDefault="00DE3CFC" w:rsidP="000E4CF6">
                  <w:pPr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    </w:t>
                  </w:r>
                  <w:r w:rsidRPr="000E4CF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0"/>
                      <w:szCs w:val="40"/>
                    </w:rPr>
                    <w:t>Осторожно, лесные пожары!</w:t>
                  </w:r>
                </w:p>
                <w:p w:rsidR="00DE3CFC" w:rsidRPr="0058359C" w:rsidRDefault="00DE3CFC" w:rsidP="00724F64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bCs/>
          <w:sz w:val="36"/>
          <w:szCs w:val="36"/>
        </w:rPr>
        <w:t>информирует</w:t>
      </w:r>
      <w:r>
        <w:rPr>
          <w:noProof/>
        </w:rPr>
        <w:pict>
          <v:shape id="Text Box 3" o:spid="_x0000_s1027" type="#_x0000_t202" style="position:absolute;left:0;text-align:left;margin-left:3.9pt;margin-top:92.4pt;width:538.35pt;height:703.55pt;z-index:-251659264;visibility:visible;mso-position-horizontal-relative:text;mso-position-vertical-relative:text" fillcolor="#ffc000" strokecolor="#f2f2f2" strokeweight="3pt">
            <v:fill color2="#fff2cc" angle="45" focus="100%" type="gradient"/>
            <v:shadow on="t" color="#622423" opacity=".5" offset="1pt"/>
            <v:textbox>
              <w:txbxContent>
                <w:p w:rsidR="00DE3CFC" w:rsidRDefault="00DE3CFC">
                  <w:r w:rsidRPr="008C2B4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7" type="#_x0000_t75" style="width:519pt;height:318pt;visibility:visible">
                        <v:imagedata r:id="rId5" o:title=""/>
                      </v:shape>
                    </w:pict>
                  </w:r>
                </w:p>
                <w:p w:rsidR="00DE3CFC" w:rsidRDefault="00DE3CFC">
                  <w:r w:rsidRPr="008C2B4E">
                    <w:rPr>
                      <w:noProof/>
                    </w:rPr>
                    <w:pict>
                      <v:shape id="Рисунок 7" o:spid="_x0000_i1028" type="#_x0000_t75" style="width:518.25pt;height:372pt;visibility:visible">
                        <v:imagedata r:id="rId6" o:title=""/>
                      </v:shape>
                    </w:pict>
                  </w:r>
                </w:p>
                <w:p w:rsidR="00DE3CFC" w:rsidRDefault="00DE3CFC"/>
              </w:txbxContent>
            </v:textbox>
          </v:shape>
        </w:pict>
      </w:r>
      <w:r>
        <w:rPr>
          <w:b/>
          <w:bCs/>
          <w:sz w:val="36"/>
          <w:szCs w:val="36"/>
        </w:rPr>
        <w:t>!</w:t>
      </w:r>
    </w:p>
    <w:sectPr w:rsidR="00DE3CFC" w:rsidRPr="0092272A" w:rsidSect="004A03FF">
      <w:pgSz w:w="11906" w:h="16838"/>
      <w:pgMar w:top="567" w:right="567" w:bottom="567" w:left="567" w:header="709" w:footer="709" w:gutter="0"/>
      <w:cols w:space="7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C50"/>
    <w:multiLevelType w:val="hybridMultilevel"/>
    <w:tmpl w:val="14C4FF1C"/>
    <w:lvl w:ilvl="0" w:tplc="87CC26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46ED2"/>
    <w:multiLevelType w:val="hybridMultilevel"/>
    <w:tmpl w:val="C8BE96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362E9"/>
    <w:multiLevelType w:val="hybridMultilevel"/>
    <w:tmpl w:val="A544D5EA"/>
    <w:lvl w:ilvl="0" w:tplc="87CC26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72A"/>
    <w:rsid w:val="000D46B5"/>
    <w:rsid w:val="000D546A"/>
    <w:rsid w:val="000E4CF6"/>
    <w:rsid w:val="000E5163"/>
    <w:rsid w:val="00103E79"/>
    <w:rsid w:val="00113915"/>
    <w:rsid w:val="00151086"/>
    <w:rsid w:val="00154C31"/>
    <w:rsid w:val="00165ACD"/>
    <w:rsid w:val="001A52E5"/>
    <w:rsid w:val="001E36EF"/>
    <w:rsid w:val="0022034F"/>
    <w:rsid w:val="002216EC"/>
    <w:rsid w:val="00251745"/>
    <w:rsid w:val="00291DA7"/>
    <w:rsid w:val="002D0CB8"/>
    <w:rsid w:val="002F31E0"/>
    <w:rsid w:val="003522C7"/>
    <w:rsid w:val="004106EE"/>
    <w:rsid w:val="0041389A"/>
    <w:rsid w:val="0045629D"/>
    <w:rsid w:val="00467E7C"/>
    <w:rsid w:val="00485401"/>
    <w:rsid w:val="004A03FF"/>
    <w:rsid w:val="004B3993"/>
    <w:rsid w:val="004F5B37"/>
    <w:rsid w:val="00552A58"/>
    <w:rsid w:val="00566DC0"/>
    <w:rsid w:val="0058359C"/>
    <w:rsid w:val="005B3157"/>
    <w:rsid w:val="005D1783"/>
    <w:rsid w:val="005F0F35"/>
    <w:rsid w:val="00633153"/>
    <w:rsid w:val="006360A7"/>
    <w:rsid w:val="00647CC0"/>
    <w:rsid w:val="00653123"/>
    <w:rsid w:val="006D1072"/>
    <w:rsid w:val="006E74A5"/>
    <w:rsid w:val="00724F64"/>
    <w:rsid w:val="00774C65"/>
    <w:rsid w:val="007A04B8"/>
    <w:rsid w:val="007B30A3"/>
    <w:rsid w:val="007D3F72"/>
    <w:rsid w:val="007F1B1F"/>
    <w:rsid w:val="007F40AD"/>
    <w:rsid w:val="00810C0B"/>
    <w:rsid w:val="00845148"/>
    <w:rsid w:val="00872666"/>
    <w:rsid w:val="008870F9"/>
    <w:rsid w:val="008A3038"/>
    <w:rsid w:val="008C02B6"/>
    <w:rsid w:val="008C146E"/>
    <w:rsid w:val="008C2B4E"/>
    <w:rsid w:val="008C47EB"/>
    <w:rsid w:val="008E1EF0"/>
    <w:rsid w:val="008E325E"/>
    <w:rsid w:val="0092272A"/>
    <w:rsid w:val="0095107B"/>
    <w:rsid w:val="0096168D"/>
    <w:rsid w:val="00966228"/>
    <w:rsid w:val="00986483"/>
    <w:rsid w:val="00A26DA7"/>
    <w:rsid w:val="00A27172"/>
    <w:rsid w:val="00A45F85"/>
    <w:rsid w:val="00A65222"/>
    <w:rsid w:val="00AA3B47"/>
    <w:rsid w:val="00AE4000"/>
    <w:rsid w:val="00B442D9"/>
    <w:rsid w:val="00B67C92"/>
    <w:rsid w:val="00B7190B"/>
    <w:rsid w:val="00B84D40"/>
    <w:rsid w:val="00BC70AA"/>
    <w:rsid w:val="00BD5931"/>
    <w:rsid w:val="00BD5DD0"/>
    <w:rsid w:val="00C220C4"/>
    <w:rsid w:val="00C63459"/>
    <w:rsid w:val="00C661C8"/>
    <w:rsid w:val="00CA003B"/>
    <w:rsid w:val="00CA3ADA"/>
    <w:rsid w:val="00D6060F"/>
    <w:rsid w:val="00DB3481"/>
    <w:rsid w:val="00DB445C"/>
    <w:rsid w:val="00DE3CFC"/>
    <w:rsid w:val="00E02948"/>
    <w:rsid w:val="00E02AA8"/>
    <w:rsid w:val="00E0437D"/>
    <w:rsid w:val="00E054B3"/>
    <w:rsid w:val="00E06FB4"/>
    <w:rsid w:val="00E12765"/>
    <w:rsid w:val="00E275A2"/>
    <w:rsid w:val="00E82983"/>
    <w:rsid w:val="00E92824"/>
    <w:rsid w:val="00EC394E"/>
    <w:rsid w:val="00EF4C28"/>
    <w:rsid w:val="00F052CC"/>
    <w:rsid w:val="00F27542"/>
    <w:rsid w:val="00F3022A"/>
    <w:rsid w:val="00F9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A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27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</Words>
  <Characters>97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ЦЕНТРАЛЬНОГО ВНУТРИГОРОДСКОГО РАЙОНА МУНИЦИПАЛЬНОГО ОБРАЗОВАНИЯ ГОРОДА НОВОРОССИЙСК</dc:title>
  <dc:subject/>
  <dc:creator>UMCGOCHS-4</dc:creator>
  <cp:keywords/>
  <dc:description/>
  <cp:lastModifiedBy>ЦР</cp:lastModifiedBy>
  <cp:revision>2</cp:revision>
  <cp:lastPrinted>2016-10-17T10:49:00Z</cp:lastPrinted>
  <dcterms:created xsi:type="dcterms:W3CDTF">2020-05-15T10:07:00Z</dcterms:created>
  <dcterms:modified xsi:type="dcterms:W3CDTF">2020-05-15T10:07:00Z</dcterms:modified>
</cp:coreProperties>
</file>