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  <w:bookmarkStart w:id="0" w:name="_GoBack"/>
      <w:bookmarkEnd w:id="0"/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A17AD45" w14:textId="77777777" w:rsidR="00F0083A" w:rsidRPr="00F0083A" w:rsidRDefault="00137C3D" w:rsidP="00F0083A">
      <w:pPr>
        <w:spacing w:before="120"/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 w:rsidR="00F0083A" w:rsidRPr="00F0083A">
        <w:rPr>
          <w:color w:val="000000"/>
          <w:sz w:val="28"/>
          <w:szCs w:val="28"/>
        </w:rPr>
        <w:t>администрация муниципального образования город Новороссийск, п о с т а н о в л я е т</w:t>
      </w:r>
      <w:r w:rsidR="00F0083A" w:rsidRPr="00F0083A">
        <w:rPr>
          <w:sz w:val="28"/>
          <w:szCs w:val="28"/>
        </w:rPr>
        <w:t>:</w:t>
      </w:r>
    </w:p>
    <w:p w14:paraId="65601214" w14:textId="63840098" w:rsidR="00137C3D" w:rsidRPr="0025697A" w:rsidRDefault="00137C3D" w:rsidP="006926D8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2B58B25E" w14:textId="1F4ED4A0" w:rsidR="00F0083A" w:rsidRPr="00F0083A" w:rsidRDefault="00F0083A" w:rsidP="006926D8">
      <w:pPr>
        <w:widowControl w:val="0"/>
        <w:tabs>
          <w:tab w:val="left" w:pos="9637"/>
        </w:tabs>
        <w:ind w:right="-2"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2</w:t>
      </w:r>
      <w:r w:rsidRPr="00F0083A">
        <w:rPr>
          <w:color w:val="000000"/>
          <w:sz w:val="28"/>
          <w:szCs w:val="28"/>
        </w:rPr>
        <w:t xml:space="preserve">. </w:t>
      </w:r>
      <w:r w:rsidRPr="00F0083A">
        <w:rPr>
          <w:sz w:val="28"/>
          <w:szCs w:val="28"/>
          <w:lang w:eastAsia="zh-CN"/>
        </w:rPr>
        <w:t>Отделу информационной политики и средств массовой информации (Резун)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04BF998B" w14:textId="5C92F25B" w:rsidR="00F0083A" w:rsidRPr="00F0083A" w:rsidRDefault="00F0083A" w:rsidP="00F0083A">
      <w:pPr>
        <w:tabs>
          <w:tab w:val="left" w:pos="567"/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F0083A">
        <w:rPr>
          <w:sz w:val="28"/>
          <w:szCs w:val="28"/>
          <w:lang w:eastAsia="zh-CN"/>
        </w:rPr>
        <w:t>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4572115C" w14:textId="004AF22B" w:rsidR="00F0083A" w:rsidRPr="00F0083A" w:rsidRDefault="00F0083A" w:rsidP="00F0083A">
      <w:pPr>
        <w:widowControl w:val="0"/>
        <w:tabs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F0083A">
        <w:rPr>
          <w:sz w:val="28"/>
          <w:szCs w:val="28"/>
          <w:lang w:eastAsia="zh-CN"/>
        </w:rPr>
        <w:t>. Постановление вступает в силу со дня его официального опубликования.</w:t>
      </w:r>
    </w:p>
    <w:p w14:paraId="4410C22D" w14:textId="77777777" w:rsidR="00F0083A" w:rsidRPr="00F0083A" w:rsidRDefault="00F0083A" w:rsidP="00F0083A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51F60453" w14:textId="77777777" w:rsidR="00F0083A" w:rsidRPr="00F0083A" w:rsidRDefault="00F0083A" w:rsidP="00F0083A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6610C508" w14:textId="77777777" w:rsidR="00F0083A" w:rsidRPr="00F0083A" w:rsidRDefault="00F0083A" w:rsidP="00F0083A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F0083A">
        <w:rPr>
          <w:sz w:val="28"/>
          <w:szCs w:val="28"/>
          <w:lang w:eastAsia="zh-CN"/>
        </w:rPr>
        <w:t xml:space="preserve">Глава </w:t>
      </w:r>
    </w:p>
    <w:p w14:paraId="2C63BECA" w14:textId="77777777" w:rsidR="00F0083A" w:rsidRPr="00F0083A" w:rsidRDefault="00F0083A" w:rsidP="00F0083A">
      <w:pPr>
        <w:widowControl w:val="0"/>
        <w:suppressAutoHyphens/>
        <w:autoSpaceDE w:val="0"/>
        <w:ind w:right="-113"/>
        <w:rPr>
          <w:sz w:val="28"/>
          <w:szCs w:val="28"/>
          <w:lang w:eastAsia="en-US"/>
        </w:rPr>
      </w:pPr>
      <w:r w:rsidRPr="00F0083A">
        <w:rPr>
          <w:sz w:val="28"/>
          <w:szCs w:val="28"/>
          <w:lang w:eastAsia="zh-CN"/>
        </w:rPr>
        <w:t>муниципального образования                                                             А.В. Кравченко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35CE88A" w14:textId="77777777" w:rsidR="009C04D2" w:rsidRDefault="009C04D2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1BEC5EEE" w14:textId="0938CA3D" w:rsidR="00137C3D" w:rsidRDefault="00F0083A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14:paraId="757BA3BF" w14:textId="635B9153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9C04D2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9C04D2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4223F28" w14:textId="76F9A3D3" w:rsidR="0025697A" w:rsidRPr="009C04D2" w:rsidRDefault="0025697A" w:rsidP="0025697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оказанием </w:t>
      </w:r>
      <w:r w:rsidR="000D1C59" w:rsidRPr="009C04D2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муниципальных</w:t>
      </w:r>
      <w:r w:rsidR="000D1C59"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 в социальной сфере в соответствии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481B3FE8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3BD75D05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Pr="006926D8">
        <w:rPr>
          <w:sz w:val="28"/>
          <w:szCs w:val="28"/>
        </w:rPr>
        <w:t xml:space="preserve">предусмотренных </w:t>
      </w:r>
      <w:r w:rsidR="006926D8" w:rsidRPr="006926D8">
        <w:rPr>
          <w:sz w:val="28"/>
          <w:szCs w:val="28"/>
          <w:lang w:eastAsia="zh-CN"/>
        </w:rPr>
        <w:t>городской Думой муниципального образования город Новороссийск</w:t>
      </w:r>
      <w:r w:rsidR="00DB7257" w:rsidRPr="006926D8">
        <w:rPr>
          <w:iCs/>
          <w:sz w:val="28"/>
          <w:szCs w:val="28"/>
        </w:rPr>
        <w:t xml:space="preserve"> о местном бюджете муниципального образования</w:t>
      </w:r>
      <w:r w:rsidR="00DB7257" w:rsidRPr="006926D8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6926D8">
        <w:rPr>
          <w:sz w:val="28"/>
          <w:szCs w:val="28"/>
        </w:rPr>
        <w:t xml:space="preserve"> и</w:t>
      </w:r>
      <w:r w:rsidRPr="0025697A">
        <w:rPr>
          <w:sz w:val="28"/>
          <w:szCs w:val="28"/>
        </w:rPr>
        <w:t xml:space="preserve">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6926D8">
        <w:rPr>
          <w:sz w:val="28"/>
          <w:szCs w:val="28"/>
          <w:lang w:eastAsia="zh-CN"/>
        </w:rPr>
        <w:t>администрации</w:t>
      </w:r>
      <w:r w:rsidR="006926D8" w:rsidRPr="006926D8">
        <w:rPr>
          <w:sz w:val="28"/>
          <w:szCs w:val="28"/>
          <w:lang w:eastAsia="zh-CN"/>
        </w:rPr>
        <w:t xml:space="preserve"> муниципального образования город Новороссийск</w:t>
      </w:r>
      <w:r w:rsidR="006926D8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28CF9D61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6926D8" w:rsidRPr="006926D8">
        <w:rPr>
          <w:sz w:val="28"/>
          <w:szCs w:val="28"/>
        </w:rPr>
        <w:t>постановлением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lastRenderedPageBreak/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804942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13A94BE1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3C632B">
        <w:rPr>
          <w:sz w:val="28"/>
          <w:szCs w:val="28"/>
        </w:rPr>
        <w:t xml:space="preserve"> </w:t>
      </w:r>
      <w:r w:rsidR="004415A3">
        <w:rPr>
          <w:sz w:val="28"/>
          <w:szCs w:val="28"/>
        </w:rPr>
        <w:t xml:space="preserve">ежемесячно </w:t>
      </w:r>
      <w:r w:rsidR="009431C5">
        <w:rPr>
          <w:sz w:val="28"/>
          <w:szCs w:val="28"/>
        </w:rPr>
        <w:t>не позднее 10 рабочих дней, следующих</w:t>
      </w:r>
      <w:r w:rsidRPr="003C632B">
        <w:rPr>
          <w:sz w:val="28"/>
          <w:szCs w:val="28"/>
        </w:rPr>
        <w:t xml:space="preserve"> за периодом, в котором осущ</w:t>
      </w:r>
      <w:r w:rsidRPr="0025697A">
        <w:rPr>
          <w:sz w:val="28"/>
          <w:szCs w:val="28"/>
        </w:rPr>
        <w:t xml:space="preserve">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2BA047BA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8C30B6" w:rsidRPr="008C30B6">
        <w:rPr>
          <w:sz w:val="28"/>
          <w:szCs w:val="28"/>
          <w:lang w:eastAsia="zh-CN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Pr="0025697A">
        <w:rPr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6C37244E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контроля, получатель субсидии обязан </w:t>
      </w:r>
      <w:r w:rsidRPr="008C30B6">
        <w:rPr>
          <w:sz w:val="28"/>
          <w:szCs w:val="28"/>
        </w:rPr>
        <w:t xml:space="preserve">возвратить субсидию в </w:t>
      </w:r>
      <w:r w:rsidRPr="008C30B6">
        <w:rPr>
          <w:iCs/>
          <w:sz w:val="28"/>
          <w:szCs w:val="28"/>
        </w:rPr>
        <w:t>местный бюджет</w:t>
      </w:r>
      <w:r w:rsidRPr="008C30B6">
        <w:rPr>
          <w:sz w:val="28"/>
          <w:szCs w:val="28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="008C30B6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25697A" w:rsidRDefault="00804942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34F9E" w:rsidRPr="008C30B6">
        <w:rPr>
          <w:sz w:val="28"/>
          <w:szCs w:val="28"/>
        </w:rPr>
        <w:t xml:space="preserve">не </w:t>
      </w:r>
      <w:r w:rsidRPr="008C30B6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760684B4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в </w:t>
      </w:r>
      <w:r w:rsidRPr="008C30B6">
        <w:rPr>
          <w:iCs/>
          <w:sz w:val="28"/>
          <w:szCs w:val="28"/>
        </w:rPr>
        <w:t>местный</w:t>
      </w:r>
      <w:r w:rsidRPr="008C30B6">
        <w:rPr>
          <w:sz w:val="28"/>
          <w:szCs w:val="28"/>
        </w:rPr>
        <w:t xml:space="preserve"> бюджет</w:t>
      </w:r>
      <w:r w:rsidR="008C30B6" w:rsidRPr="008C30B6">
        <w:rPr>
          <w:sz w:val="28"/>
          <w:szCs w:val="28"/>
          <w:lang w:eastAsia="zh-CN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8C30B6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</w:p>
    <w:p w14:paraId="17176A40" w14:textId="77777777"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A6E395" w14:textId="77777777" w:rsidR="0079574B" w:rsidRDefault="0079574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EFDFF2" w14:textId="77777777" w:rsidR="0079574B" w:rsidRPr="0079574B" w:rsidRDefault="0079574B" w:rsidP="0079574B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79574B">
        <w:rPr>
          <w:sz w:val="28"/>
          <w:szCs w:val="28"/>
          <w:lang w:eastAsia="zh-CN"/>
        </w:rPr>
        <w:t xml:space="preserve">Заместитель главы </w:t>
      </w:r>
    </w:p>
    <w:p w14:paraId="156F1A03" w14:textId="77777777" w:rsidR="0079574B" w:rsidRPr="0079574B" w:rsidRDefault="0079574B" w:rsidP="0079574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9574B">
        <w:rPr>
          <w:sz w:val="28"/>
          <w:szCs w:val="28"/>
          <w:lang w:eastAsia="zh-CN"/>
        </w:rPr>
        <w:t>муниципального образования                                                        Н.В. Майорова</w:t>
      </w:r>
    </w:p>
    <w:p w14:paraId="6475B9CC" w14:textId="77777777" w:rsidR="0079574B" w:rsidRPr="0025697A" w:rsidRDefault="0079574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9574B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FAF44" w14:textId="77777777" w:rsidR="00A80AB9" w:rsidRDefault="00A80AB9">
      <w:r>
        <w:separator/>
      </w:r>
    </w:p>
  </w:endnote>
  <w:endnote w:type="continuationSeparator" w:id="0">
    <w:p w14:paraId="5C9C31CF" w14:textId="77777777" w:rsidR="00A80AB9" w:rsidRDefault="00A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51726" w14:textId="77777777" w:rsidR="00A80AB9" w:rsidRDefault="00A80AB9">
      <w:r>
        <w:separator/>
      </w:r>
    </w:p>
  </w:footnote>
  <w:footnote w:type="continuationSeparator" w:id="0">
    <w:p w14:paraId="6DEC87B1" w14:textId="77777777" w:rsidR="00A80AB9" w:rsidRDefault="00A8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494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A77AC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17B5"/>
    <w:rsid w:val="003C24A8"/>
    <w:rsid w:val="003C2AB4"/>
    <w:rsid w:val="003C53F9"/>
    <w:rsid w:val="003C632B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5A3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100E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26D8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74B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04942"/>
    <w:rsid w:val="00816DF1"/>
    <w:rsid w:val="00820C2B"/>
    <w:rsid w:val="00824DB6"/>
    <w:rsid w:val="008306F0"/>
    <w:rsid w:val="0083173F"/>
    <w:rsid w:val="00831B0D"/>
    <w:rsid w:val="008341F5"/>
    <w:rsid w:val="00834538"/>
    <w:rsid w:val="00835B17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1A8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0B6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1C5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04D2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0AB9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74D27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83A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126F888-C4C9-4B2C-A1CE-D1274D1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ECDD-6772-4DB7-A23C-77C145F3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9510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Федоренко Н.А.</cp:lastModifiedBy>
  <cp:revision>2</cp:revision>
  <cp:lastPrinted>2023-01-11T07:32:00Z</cp:lastPrinted>
  <dcterms:created xsi:type="dcterms:W3CDTF">2023-07-10T05:42:00Z</dcterms:created>
  <dcterms:modified xsi:type="dcterms:W3CDTF">2023-07-10T05:42:00Z</dcterms:modified>
</cp:coreProperties>
</file>